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22"/>
        <w:gridCol w:w="6417"/>
      </w:tblGrid>
      <w:tr w:rsidR="00FB7C0A" w:rsidRPr="00FB7C0A" w:rsidTr="00FB7C0A">
        <w:tc>
          <w:tcPr>
            <w:tcW w:w="3222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Ansøgerens navn:</w:t>
            </w: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(den over for fonden ansvarlige)</w:t>
            </w: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3222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Privat adresse:</w:t>
            </w: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FB7C0A" w:rsidRPr="00FB7C0A" w:rsidRDefault="00FB7C0A" w:rsidP="00E9793F">
            <w:pPr>
              <w:tabs>
                <w:tab w:val="left" w:pos="3474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3758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3758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3222" w:type="dxa"/>
          </w:tcPr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E-mail:</w:t>
            </w: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FB7C0A" w:rsidRPr="00FB7C0A" w:rsidRDefault="00FB7C0A" w:rsidP="00E9793F">
            <w:pPr>
              <w:tabs>
                <w:tab w:val="left" w:pos="3474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571F4" w:rsidRPr="00FB7C0A" w:rsidTr="00FB7C0A">
        <w:tc>
          <w:tcPr>
            <w:tcW w:w="3222" w:type="dxa"/>
          </w:tcPr>
          <w:p w:rsidR="002571F4" w:rsidRDefault="002571F4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Fødselsår:</w:t>
            </w:r>
          </w:p>
          <w:p w:rsidR="002571F4" w:rsidRDefault="002571F4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2571F4" w:rsidRDefault="002571F4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2571F4" w:rsidRDefault="002571F4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2571F4" w:rsidRPr="00FB7C0A" w:rsidRDefault="002571F4" w:rsidP="00E9793F">
            <w:pPr>
              <w:tabs>
                <w:tab w:val="left" w:pos="3474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3222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Uddannelse og nuværende stilling:</w:t>
            </w: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3222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Arbejdsplads, navn og adresse:</w:t>
            </w: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  <w:tab w:val="center" w:pos="2928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3222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Navn(e) på evt. medansøger(e):</w:t>
            </w: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571F4" w:rsidRDefault="002571F4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571F4" w:rsidRDefault="002571F4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571F4" w:rsidRDefault="002571F4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571F4" w:rsidRDefault="002571F4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571F4" w:rsidRPr="00FB7C0A" w:rsidRDefault="002571F4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3222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Projektets titel:</w:t>
            </w: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9639" w:type="dxa"/>
            <w:gridSpan w:val="2"/>
          </w:tcPr>
          <w:p w:rsidR="00FB7C0A" w:rsidRPr="00FB7C0A" w:rsidRDefault="00FB7C0A" w:rsidP="00E9793F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Kortfattet beskrivelse af projektet:</w:t>
            </w:r>
          </w:p>
          <w:p w:rsidR="00FB7C0A" w:rsidRPr="00FB7C0A" w:rsidRDefault="00FB7C0A" w:rsidP="00E9793F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571F4" w:rsidRPr="00FB7C0A" w:rsidRDefault="002571F4" w:rsidP="00E9793F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3222" w:type="dxa"/>
          </w:tcPr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Ansøgt beløb:</w:t>
            </w: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3222" w:type="dxa"/>
          </w:tcPr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Projektets totalbudget:</w:t>
            </w: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3222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Er der ansøgt om støtte til samme projekt fra anden side? </w:t>
            </w: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(Anfør hvorfra)</w:t>
            </w:r>
          </w:p>
          <w:p w:rsidR="002571F4" w:rsidRPr="00FB7C0A" w:rsidRDefault="002571F4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3222" w:type="dxa"/>
          </w:tcPr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lastRenderedPageBreak/>
              <w:t>Er der bevilget støtte til samme projekt fra anden side?</w:t>
            </w: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Default="00FB7C0A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(Anfør hvorfra og hvor meget)</w:t>
            </w:r>
          </w:p>
          <w:p w:rsidR="002571F4" w:rsidRDefault="002571F4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2571F4" w:rsidRPr="00FB7C0A" w:rsidRDefault="002571F4" w:rsidP="00E9793F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20939" w:rsidRDefault="00220939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20939" w:rsidRDefault="00220939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20939" w:rsidRDefault="00220939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20939" w:rsidRDefault="00220939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20939" w:rsidRPr="00FB7C0A" w:rsidRDefault="00220939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FB7C0A" w:rsidRPr="00FB7C0A" w:rsidTr="00FB7C0A">
        <w:tc>
          <w:tcPr>
            <w:tcW w:w="9639" w:type="dxa"/>
            <w:gridSpan w:val="2"/>
          </w:tcPr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Samtykke:</w:t>
            </w: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      </w: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      </w: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CVR/CPR-nummer til Skattestyrelsen. </w:t>
            </w: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En række oplysninger omkring tilsagn og afslag opbevares tidsubegrænset, hvis oplysningerne skønnes at have bl.a. historisk og/eller statistisk værdi.</w:t>
            </w: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Nærmere oplysninger om Fondens og Rovsing &amp; Gammeljords behandling af personoplysninger kan findes under Privatlivspolitik på </w:t>
            </w:r>
            <w:hyperlink r:id="rId7" w:history="1">
              <w:r w:rsidRPr="00FB7C0A">
                <w:rPr>
                  <w:rStyle w:val="Hyperlink"/>
                  <w:rFonts w:ascii="Georgia" w:hAnsi="Georgia"/>
                  <w:sz w:val="18"/>
                  <w:szCs w:val="18"/>
                </w:rPr>
                <w:t>www.rglaw.dk</w:t>
              </w:r>
            </w:hyperlink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FB7C0A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FB7C0A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Sted ____________________, den ____________________ 20</w:t>
            </w:r>
          </w:p>
          <w:p w:rsidR="00FB7C0A" w:rsidRPr="00FB7C0A" w:rsidRDefault="00FB7C0A" w:rsidP="00FB7C0A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</w:p>
          <w:p w:rsidR="00FB7C0A" w:rsidRPr="00FB7C0A" w:rsidRDefault="00FB7C0A" w:rsidP="00FB7C0A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________________________________________ </w:t>
            </w:r>
          </w:p>
          <w:p w:rsidR="00FB7C0A" w:rsidRPr="00FB7C0A" w:rsidRDefault="00FB7C0A" w:rsidP="00FB7C0A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Som ansøger</w:t>
            </w:r>
          </w:p>
          <w:p w:rsidR="00FB7C0A" w:rsidRPr="00FB7C0A" w:rsidRDefault="00FB7C0A" w:rsidP="00E9793F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5D2A1E" w:rsidRPr="00FB7C0A" w:rsidRDefault="005D2A1E" w:rsidP="003E31CB">
      <w:pPr>
        <w:rPr>
          <w:rFonts w:ascii="Georgia" w:hAnsi="Georgia"/>
          <w:sz w:val="18"/>
          <w:szCs w:val="18"/>
        </w:rPr>
      </w:pPr>
    </w:p>
    <w:p w:rsidR="008E3383" w:rsidRPr="00FB7C0A" w:rsidRDefault="008E3383" w:rsidP="008E3383">
      <w:pPr>
        <w:jc w:val="left"/>
        <w:rPr>
          <w:rFonts w:ascii="Georgia" w:hAnsi="Georgia"/>
          <w:sz w:val="18"/>
          <w:szCs w:val="18"/>
        </w:rPr>
      </w:pPr>
      <w:r w:rsidRPr="00FB7C0A">
        <w:rPr>
          <w:rFonts w:ascii="Georgia" w:hAnsi="Georgia"/>
          <w:sz w:val="18"/>
          <w:szCs w:val="18"/>
        </w:rPr>
        <w:t>Udfyldt ansøgningsskema og samtykkeerklæring vedlægges projektbeskrivelse, budget samt evt. yderligere relevante oplysninger</w:t>
      </w:r>
    </w:p>
    <w:sectPr w:rsidR="008E3383" w:rsidRPr="00FB7C0A" w:rsidSect="00491379">
      <w:headerReference w:type="default" r:id="rId8"/>
      <w:footerReference w:type="default" r:id="rId9"/>
      <w:headerReference w:type="first" r:id="rId10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83" w:rsidRDefault="008E3383"/>
    <w:p w:rsidR="008E3383" w:rsidRDefault="008E3383"/>
    <w:p w:rsidR="008E3383" w:rsidRDefault="008E3383">
      <w:r>
        <w:rPr>
          <w:b/>
        </w:rPr>
        <w:t>Bilagsfortegnelse:</w:t>
      </w:r>
    </w:p>
    <w:p w:rsidR="008E3383" w:rsidRDefault="008E3383"/>
  </w:endnote>
  <w:endnote w:type="continuationSeparator" w:id="0">
    <w:p w:rsidR="008E3383" w:rsidRDefault="008E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83" w:rsidRDefault="008E338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323DE5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323DE5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23DE5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323DE5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323DE5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323DE5">
      <w:t>2</w:t>
    </w:r>
    <w:r>
      <w:fldChar w:fldCharType="end"/>
    </w:r>
  </w:p>
  <w:p w:rsidR="008E3383" w:rsidRDefault="008E338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8E3383" w:rsidRDefault="008E338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"d. MMMM 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83" w:rsidRDefault="008E3383">
      <w:r>
        <w:separator/>
      </w:r>
    </w:p>
  </w:footnote>
  <w:footnote w:type="continuationSeparator" w:id="0">
    <w:p w:rsidR="008E3383" w:rsidRDefault="008E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83" w:rsidRDefault="008E3383" w:rsidP="00491379">
    <w:pPr>
      <w:pStyle w:val="Logo00"/>
    </w:pPr>
  </w:p>
  <w:p w:rsidR="008E3383" w:rsidRDefault="008E338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83" w:rsidRP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  <w:r w:rsidRPr="008E3383">
      <w:rPr>
        <w:rFonts w:ascii="Georgia" w:hAnsi="Georgia"/>
        <w:b/>
        <w:sz w:val="18"/>
        <w:szCs w:val="18"/>
      </w:rPr>
      <w:t>Lippmann Fonden</w:t>
    </w:r>
  </w:p>
  <w:p w:rsidR="008E3383" w:rsidRDefault="00421D4C" w:rsidP="008E3383">
    <w:pPr>
      <w:pStyle w:val="Sidehoved"/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A</w:t>
    </w:r>
    <w:r w:rsidR="008E3383" w:rsidRPr="008E3383">
      <w:rPr>
        <w:rFonts w:ascii="Georgia" w:hAnsi="Georgia"/>
        <w:b/>
        <w:sz w:val="18"/>
        <w:szCs w:val="18"/>
      </w:rPr>
      <w:t>nsøgning</w:t>
    </w:r>
    <w:r>
      <w:rPr>
        <w:rFonts w:ascii="Georgia" w:hAnsi="Georgia"/>
        <w:b/>
        <w:sz w:val="18"/>
        <w:szCs w:val="18"/>
      </w:rPr>
      <w:t>sskema</w:t>
    </w:r>
    <w:r w:rsidR="008E3383" w:rsidRPr="008E3383">
      <w:rPr>
        <w:rFonts w:ascii="Georgia" w:hAnsi="Georgia"/>
        <w:b/>
        <w:sz w:val="18"/>
        <w:szCs w:val="18"/>
      </w:rPr>
      <w:t xml:space="preserve"> til </w:t>
    </w:r>
    <w:r w:rsidR="00FB7C0A">
      <w:rPr>
        <w:rFonts w:ascii="Georgia" w:hAnsi="Georgia"/>
        <w:b/>
        <w:sz w:val="18"/>
        <w:szCs w:val="18"/>
      </w:rPr>
      <w:t>medici</w:t>
    </w:r>
    <w:r>
      <w:rPr>
        <w:rFonts w:ascii="Georgia" w:hAnsi="Georgia"/>
        <w:b/>
        <w:sz w:val="18"/>
        <w:szCs w:val="18"/>
      </w:rPr>
      <w:t>n</w:t>
    </w:r>
    <w:r w:rsidR="00FB7C0A">
      <w:rPr>
        <w:rFonts w:ascii="Georgia" w:hAnsi="Georgia"/>
        <w:b/>
        <w:sz w:val="18"/>
        <w:szCs w:val="18"/>
      </w:rPr>
      <w:t>ske</w:t>
    </w:r>
    <w:r w:rsidR="008E3383" w:rsidRPr="008E3383">
      <w:rPr>
        <w:rFonts w:ascii="Georgia" w:hAnsi="Georgia"/>
        <w:b/>
        <w:sz w:val="18"/>
        <w:szCs w:val="18"/>
      </w:rPr>
      <w:t xml:space="preserve"> formål</w:t>
    </w:r>
  </w:p>
  <w:p w:rsid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</w:p>
  <w:p w:rsid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</w:p>
  <w:p w:rsidR="008E3383" w:rsidRP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31FA8"/>
    <w:rsid w:val="000737B4"/>
    <w:rsid w:val="000C0A4F"/>
    <w:rsid w:val="000F7691"/>
    <w:rsid w:val="00121D00"/>
    <w:rsid w:val="0013514E"/>
    <w:rsid w:val="0018724F"/>
    <w:rsid w:val="0018745C"/>
    <w:rsid w:val="001B24DA"/>
    <w:rsid w:val="00220939"/>
    <w:rsid w:val="002571F4"/>
    <w:rsid w:val="002A7044"/>
    <w:rsid w:val="002B79C1"/>
    <w:rsid w:val="002C228B"/>
    <w:rsid w:val="003056C5"/>
    <w:rsid w:val="00323DE5"/>
    <w:rsid w:val="003A14F1"/>
    <w:rsid w:val="003C59B6"/>
    <w:rsid w:val="003E31CB"/>
    <w:rsid w:val="00421D4C"/>
    <w:rsid w:val="00491379"/>
    <w:rsid w:val="004A0789"/>
    <w:rsid w:val="004B05D3"/>
    <w:rsid w:val="00531ED7"/>
    <w:rsid w:val="005322C9"/>
    <w:rsid w:val="005D2A1E"/>
    <w:rsid w:val="00683133"/>
    <w:rsid w:val="006C759A"/>
    <w:rsid w:val="007E0F66"/>
    <w:rsid w:val="007E18E4"/>
    <w:rsid w:val="00800EDA"/>
    <w:rsid w:val="00807603"/>
    <w:rsid w:val="008A667E"/>
    <w:rsid w:val="008E3383"/>
    <w:rsid w:val="00996B44"/>
    <w:rsid w:val="009F1F96"/>
    <w:rsid w:val="00AF5CB2"/>
    <w:rsid w:val="00B16F3D"/>
    <w:rsid w:val="00B25494"/>
    <w:rsid w:val="00B3375E"/>
    <w:rsid w:val="00B73608"/>
    <w:rsid w:val="00B852F1"/>
    <w:rsid w:val="00BD6F38"/>
    <w:rsid w:val="00C5432A"/>
    <w:rsid w:val="00CA18F3"/>
    <w:rsid w:val="00CB07F7"/>
    <w:rsid w:val="00CB4A6D"/>
    <w:rsid w:val="00CF56C3"/>
    <w:rsid w:val="00DA7F82"/>
    <w:rsid w:val="00DE4ED5"/>
    <w:rsid w:val="00E377F1"/>
    <w:rsid w:val="00E8748E"/>
    <w:rsid w:val="00E9132E"/>
    <w:rsid w:val="00F02BFF"/>
    <w:rsid w:val="00F13CFB"/>
    <w:rsid w:val="00FB3C61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B3840DFE-BE6D-44A3-8E29-C74332F3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8E3383"/>
    <w:rPr>
      <w:strike w:val="0"/>
      <w:dstrike w:val="0"/>
      <w:color w:val="BA0000"/>
      <w:u w:val="none"/>
      <w:effect w:val="none"/>
    </w:rPr>
  </w:style>
  <w:style w:type="table" w:styleId="Tabel-Gitter">
    <w:name w:val="Table Grid"/>
    <w:basedOn w:val="Tabel-Normal"/>
    <w:rsid w:val="008E338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2</Pages>
  <Words>353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2018-08-17T13:03:00Z</dcterms:created>
  <dcterms:modified xsi:type="dcterms:W3CDTF">2018-08-17T13:03:00Z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